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3" w:rsidRDefault="00492B73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>просн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 лист</w:t>
      </w:r>
    </w:p>
    <w:p w:rsidR="00492B73" w:rsidRPr="002D2811" w:rsidRDefault="00492B73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92B73" w:rsidRPr="002D2811" w:rsidRDefault="00492B73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92B73" w:rsidRPr="00737CA0" w:rsidTr="00E50339">
        <w:tc>
          <w:tcPr>
            <w:tcW w:w="9782" w:type="dxa"/>
          </w:tcPr>
          <w:p w:rsidR="00492B73" w:rsidRPr="002D2811" w:rsidRDefault="00492B73" w:rsidP="00E5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92B73" w:rsidRPr="00E839C8" w:rsidRDefault="00492B73" w:rsidP="00E503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70B81">
              <w:rPr>
                <w:rFonts w:ascii="Times New Roman" w:hAnsi="Times New Roman"/>
                <w:sz w:val="24"/>
                <w:szCs w:val="24"/>
              </w:rPr>
              <w:t>О внесении изменения в приложение к постановлению администрации Белоярского района от 05 марта 2015 года № 233</w:t>
            </w:r>
            <w:r w:rsidRPr="00E839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B73" w:rsidRPr="00E839C8" w:rsidRDefault="00492B73" w:rsidP="00E50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MartynovIV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admbel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 w:rsidRPr="00070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070B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Pr="00070B8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92B73" w:rsidRPr="002D2811" w:rsidRDefault="00492B73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По Вашему желанию укажите: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92B73" w:rsidRPr="002D2811" w:rsidRDefault="00492B73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92B73" w:rsidRPr="00737CA0" w:rsidTr="00E50339">
        <w:trPr>
          <w:trHeight w:val="261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92B73" w:rsidRPr="00737CA0" w:rsidTr="00E50339">
        <w:trPr>
          <w:trHeight w:val="86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92B73" w:rsidRPr="00737CA0" w:rsidTr="00E50339">
        <w:trPr>
          <w:trHeight w:val="218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92B73" w:rsidRPr="00737CA0" w:rsidTr="00E50339">
        <w:trPr>
          <w:trHeight w:val="197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92B73" w:rsidRPr="00737CA0" w:rsidTr="00E50339">
        <w:trPr>
          <w:trHeight w:val="292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92B73" w:rsidRPr="00737CA0" w:rsidTr="00E50339">
        <w:trPr>
          <w:trHeight w:val="213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92B73" w:rsidRPr="00737CA0" w:rsidTr="00E50339">
        <w:trPr>
          <w:trHeight w:val="70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92B73" w:rsidRPr="00737CA0" w:rsidTr="00E50339">
        <w:trPr>
          <w:trHeight w:val="124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92B73" w:rsidRPr="00737CA0" w:rsidTr="00E50339">
        <w:trPr>
          <w:trHeight w:val="155"/>
        </w:trPr>
        <w:tc>
          <w:tcPr>
            <w:tcW w:w="9782" w:type="dxa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92B73" w:rsidRPr="00737CA0" w:rsidTr="00E50339">
        <w:trPr>
          <w:trHeight w:val="221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92B73" w:rsidRPr="00737CA0" w:rsidTr="00E50339">
        <w:trPr>
          <w:trHeight w:val="70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D2811">
        <w:rPr>
          <w:rFonts w:ascii="Times New Roman" w:hAnsi="Times New Roman"/>
          <w:bCs/>
          <w:sz w:val="24"/>
          <w:szCs w:val="24"/>
          <w:lang w:eastAsia="ru-RU"/>
        </w:rPr>
        <w:t>_______________</w:t>
      </w:r>
    </w:p>
    <w:p w:rsidR="00492B73" w:rsidRPr="002D2811" w:rsidRDefault="00492B73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2B73" w:rsidRDefault="00492B73"/>
    <w:sectPr w:rsidR="00492B73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2F"/>
    <w:rsid w:val="00070B81"/>
    <w:rsid w:val="00113CEB"/>
    <w:rsid w:val="001518E6"/>
    <w:rsid w:val="002D2811"/>
    <w:rsid w:val="003B0F12"/>
    <w:rsid w:val="00492B73"/>
    <w:rsid w:val="006C132F"/>
    <w:rsid w:val="00737CA0"/>
    <w:rsid w:val="007572B1"/>
    <w:rsid w:val="00B6614D"/>
    <w:rsid w:val="00C57F26"/>
    <w:rsid w:val="00E50339"/>
    <w:rsid w:val="00E621B2"/>
    <w:rsid w:val="00E839C8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628</Words>
  <Characters>3582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1</cp:lastModifiedBy>
  <cp:revision>5</cp:revision>
  <cp:lastPrinted>2016-09-23T06:48:00Z</cp:lastPrinted>
  <dcterms:created xsi:type="dcterms:W3CDTF">2016-02-24T09:18:00Z</dcterms:created>
  <dcterms:modified xsi:type="dcterms:W3CDTF">2016-09-23T06:48:00Z</dcterms:modified>
</cp:coreProperties>
</file>